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90" w:type="pct"/>
        <w:tblLook w:val="04A0" w:firstRow="1" w:lastRow="0" w:firstColumn="1" w:lastColumn="0" w:noHBand="0" w:noVBand="1"/>
      </w:tblPr>
      <w:tblGrid>
        <w:gridCol w:w="20689"/>
        <w:gridCol w:w="222"/>
      </w:tblGrid>
      <w:tr w:rsidR="005926A2" w:rsidRPr="0052715B" w:rsidTr="001C6D9E">
        <w:trPr>
          <w:trHeight w:val="543"/>
        </w:trPr>
        <w:tc>
          <w:tcPr>
            <w:tcW w:w="4947" w:type="pct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Light"/>
              <w:tblW w:w="8601" w:type="dxa"/>
              <w:tblInd w:w="912" w:type="dxa"/>
              <w:tblLook w:val="04A0" w:firstRow="1" w:lastRow="0" w:firstColumn="1" w:lastColumn="0" w:noHBand="0" w:noVBand="1"/>
            </w:tblPr>
            <w:tblGrid>
              <w:gridCol w:w="8601"/>
            </w:tblGrid>
            <w:tr w:rsidR="005926A2" w:rsidRPr="00580C86" w:rsidTr="00390EDA">
              <w:trPr>
                <w:trHeight w:val="6000"/>
              </w:trPr>
              <w:tc>
                <w:tcPr>
                  <w:tcW w:w="8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6A2" w:rsidRDefault="001C6D9E" w:rsidP="001C6D9E">
                  <w:pPr>
                    <w:framePr w:hSpace="180" w:wrap="around" w:vAnchor="text" w:hAnchor="text" w:y="1"/>
                    <w:tabs>
                      <w:tab w:val="left" w:pos="1905"/>
                      <w:tab w:val="center" w:pos="4192"/>
                    </w:tabs>
                    <w:suppressOverlap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sz w:val="40"/>
                      <w:szCs w:val="40"/>
                    </w:rPr>
                    <w:t>POETRY COMPETITION</w:t>
                  </w:r>
                  <w:r w:rsidRPr="001C6D9E">
                    <w:rPr>
                      <w:rFonts w:ascii="Garamond" w:hAnsi="Garamond"/>
                      <w:b/>
                      <w:sz w:val="40"/>
                      <w:szCs w:val="40"/>
                    </w:rPr>
                    <w:t xml:space="preserve"> REGISTRATION FORM</w:t>
                  </w:r>
                </w:p>
                <w:p w:rsidR="00390EDA" w:rsidRDefault="00390EDA" w:rsidP="001C6D9E">
                  <w:pPr>
                    <w:framePr w:hSpace="180" w:wrap="around" w:vAnchor="text" w:hAnchor="text" w:y="1"/>
                    <w:tabs>
                      <w:tab w:val="left" w:pos="1905"/>
                      <w:tab w:val="center" w:pos="4192"/>
                    </w:tabs>
                    <w:suppressOverlap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</w:p>
                <w:p w:rsidR="00390EDA" w:rsidRPr="00390EDA" w:rsidRDefault="00390EDA" w:rsidP="001C6D9E">
                  <w:pPr>
                    <w:framePr w:hSpace="180" w:wrap="around" w:vAnchor="text" w:hAnchor="text" w:y="1"/>
                    <w:tabs>
                      <w:tab w:val="left" w:pos="1905"/>
                      <w:tab w:val="center" w:pos="4192"/>
                    </w:tabs>
                    <w:suppressOverlap/>
                    <w:rPr>
                      <w:rFonts w:ascii="Garamond" w:hAnsi="Garamond"/>
                      <w:sz w:val="40"/>
                      <w:szCs w:val="40"/>
                      <w:u w:val="single"/>
                    </w:rPr>
                  </w:pPr>
                  <w:r w:rsidRPr="00390EDA">
                    <w:rPr>
                      <w:rFonts w:ascii="Garamond" w:hAnsi="Garamond"/>
                      <w:sz w:val="40"/>
                      <w:szCs w:val="40"/>
                      <w:u w:val="single"/>
                    </w:rPr>
                    <w:t>OUR HERITAGE</w:t>
                  </w:r>
                </w:p>
                <w:p w:rsidR="00390EDA" w:rsidRPr="001C6D9E" w:rsidRDefault="00390EDA" w:rsidP="001C6D9E">
                  <w:pPr>
                    <w:framePr w:hSpace="180" w:wrap="around" w:vAnchor="text" w:hAnchor="text" w:y="1"/>
                    <w:tabs>
                      <w:tab w:val="left" w:pos="1905"/>
                      <w:tab w:val="center" w:pos="4192"/>
                    </w:tabs>
                    <w:suppressOverlap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</w:p>
                <w:p w:rsidR="00D5313A" w:rsidRPr="00580C86" w:rsidRDefault="005926A2" w:rsidP="001C6D9E">
                  <w:pPr>
                    <w:tabs>
                      <w:tab w:val="center" w:pos="4192"/>
                      <w:tab w:val="left" w:pos="7500"/>
                    </w:tabs>
                    <w:spacing w:after="0"/>
                    <w:jc w:val="left"/>
                    <w:rPr>
                      <w:rFonts w:ascii="Garamond" w:hAnsi="Garamond"/>
                      <w:b/>
                      <w:u w:val="single"/>
                    </w:rPr>
                  </w:pPr>
                  <w:r w:rsidRPr="00580C86">
                    <w:rPr>
                      <w:rFonts w:ascii="Garamond" w:hAnsi="Garamond"/>
                      <w:b/>
                      <w:sz w:val="24"/>
                    </w:rPr>
                    <w:t>Name</w:t>
                  </w:r>
                  <w:r w:rsidR="006B44CB" w:rsidRPr="00580C86">
                    <w:rPr>
                      <w:rFonts w:ascii="Garamond" w:hAnsi="Garamond"/>
                      <w:b/>
                      <w:sz w:val="24"/>
                    </w:rPr>
                    <w:t xml:space="preserve">: </w:t>
                  </w:r>
                  <w:r w:rsidRPr="00580C86">
                    <w:rPr>
                      <w:rFonts w:ascii="Garamond" w:hAnsi="Garamond"/>
                      <w:b/>
                      <w:u w:val="single"/>
                    </w:rPr>
                    <w:tab/>
                  </w:r>
                  <w:r w:rsidR="001C6D9E">
                    <w:rPr>
                      <w:rFonts w:ascii="Garamond" w:hAnsi="Garamond"/>
                      <w:b/>
                      <w:u w:val="single"/>
                    </w:rPr>
                    <w:tab/>
                  </w:r>
                </w:p>
                <w:p w:rsidR="00D5313A" w:rsidRPr="00580C86" w:rsidRDefault="00D5313A" w:rsidP="005926A2">
                  <w:pPr>
                    <w:tabs>
                      <w:tab w:val="center" w:pos="4192"/>
                      <w:tab w:val="left" w:pos="5250"/>
                      <w:tab w:val="left" w:pos="6210"/>
                      <w:tab w:val="right" w:pos="8385"/>
                    </w:tabs>
                    <w:spacing w:after="0"/>
                    <w:jc w:val="left"/>
                    <w:rPr>
                      <w:rFonts w:ascii="Garamond" w:hAnsi="Garamond"/>
                      <w:b/>
                      <w:u w:val="single"/>
                    </w:rPr>
                  </w:pPr>
                </w:p>
                <w:p w:rsidR="00D5313A" w:rsidRPr="00580C86" w:rsidRDefault="005926A2" w:rsidP="005926A2">
                  <w:pPr>
                    <w:tabs>
                      <w:tab w:val="center" w:pos="4192"/>
                      <w:tab w:val="left" w:pos="5250"/>
                      <w:tab w:val="left" w:pos="6210"/>
                      <w:tab w:val="right" w:pos="8385"/>
                    </w:tabs>
                    <w:spacing w:after="0"/>
                    <w:jc w:val="left"/>
                    <w:rPr>
                      <w:rFonts w:ascii="Garamond" w:hAnsi="Garamond"/>
                      <w:b/>
                      <w:u w:val="single"/>
                    </w:rPr>
                  </w:pPr>
                  <w:r w:rsidRPr="00580C86">
                    <w:rPr>
                      <w:rFonts w:ascii="Garamond" w:hAnsi="Garamond"/>
                      <w:b/>
                      <w:sz w:val="24"/>
                    </w:rPr>
                    <w:t>Address:</w:t>
                  </w:r>
                  <w:r w:rsidRPr="00580C86">
                    <w:rPr>
                      <w:rFonts w:ascii="Garamond" w:hAnsi="Garamond"/>
                      <w:b/>
                      <w:u w:val="single"/>
                    </w:rPr>
                    <w:tab/>
                  </w:r>
                  <w:r w:rsidRPr="00580C86">
                    <w:rPr>
                      <w:rFonts w:ascii="Garamond" w:hAnsi="Garamond"/>
                      <w:b/>
                      <w:u w:val="single"/>
                    </w:rPr>
                    <w:tab/>
                  </w:r>
                </w:p>
                <w:p w:rsidR="005926A2" w:rsidRPr="00580C86" w:rsidRDefault="005926A2" w:rsidP="005926A2">
                  <w:pPr>
                    <w:tabs>
                      <w:tab w:val="center" w:pos="4192"/>
                      <w:tab w:val="left" w:pos="5250"/>
                      <w:tab w:val="left" w:pos="6210"/>
                      <w:tab w:val="right" w:pos="8385"/>
                    </w:tabs>
                    <w:spacing w:after="0"/>
                    <w:jc w:val="left"/>
                    <w:rPr>
                      <w:rFonts w:ascii="Garamond" w:hAnsi="Garamond"/>
                      <w:b/>
                    </w:rPr>
                  </w:pPr>
                  <w:r w:rsidRPr="00580C86">
                    <w:rPr>
                      <w:rFonts w:ascii="Garamond" w:hAnsi="Garamond"/>
                    </w:rPr>
                    <w:tab/>
                  </w:r>
                </w:p>
                <w:p w:rsidR="00D5313A" w:rsidRPr="00580C86" w:rsidRDefault="00D5313A" w:rsidP="00D5313A">
                  <w:pPr>
                    <w:tabs>
                      <w:tab w:val="center" w:pos="4192"/>
                      <w:tab w:val="left" w:pos="5250"/>
                      <w:tab w:val="left" w:pos="6210"/>
                      <w:tab w:val="right" w:pos="8385"/>
                    </w:tabs>
                    <w:spacing w:after="0"/>
                    <w:jc w:val="left"/>
                    <w:rPr>
                      <w:rFonts w:ascii="Garamond" w:hAnsi="Garamond"/>
                      <w:b/>
                      <w:u w:val="single"/>
                    </w:rPr>
                  </w:pPr>
                  <w:r w:rsidRPr="00580C86">
                    <w:rPr>
                      <w:rFonts w:ascii="Garamond" w:hAnsi="Garamond"/>
                      <w:b/>
                      <w:sz w:val="24"/>
                    </w:rPr>
                    <w:t>Email:</w:t>
                  </w:r>
                  <w:r w:rsidRPr="00580C86">
                    <w:rPr>
                      <w:rFonts w:ascii="Garamond" w:hAnsi="Garamond"/>
                      <w:b/>
                      <w:u w:val="single"/>
                    </w:rPr>
                    <w:tab/>
                  </w:r>
                </w:p>
                <w:p w:rsidR="00D5313A" w:rsidRPr="00580C86" w:rsidRDefault="00D5313A" w:rsidP="00D5313A">
                  <w:pPr>
                    <w:tabs>
                      <w:tab w:val="center" w:pos="4192"/>
                      <w:tab w:val="left" w:pos="5250"/>
                      <w:tab w:val="left" w:pos="6210"/>
                      <w:tab w:val="right" w:pos="8385"/>
                    </w:tabs>
                    <w:spacing w:after="0"/>
                    <w:jc w:val="left"/>
                    <w:rPr>
                      <w:rFonts w:ascii="Garamond" w:hAnsi="Garamond"/>
                      <w:b/>
                      <w:u w:val="single"/>
                    </w:rPr>
                  </w:pPr>
                </w:p>
                <w:p w:rsidR="00D5313A" w:rsidRPr="00580C86" w:rsidRDefault="00D5313A" w:rsidP="00D5313A">
                  <w:pPr>
                    <w:tabs>
                      <w:tab w:val="center" w:pos="4192"/>
                      <w:tab w:val="left" w:pos="5250"/>
                      <w:tab w:val="left" w:pos="6210"/>
                      <w:tab w:val="right" w:pos="8385"/>
                    </w:tabs>
                    <w:spacing w:after="0"/>
                    <w:jc w:val="left"/>
                    <w:rPr>
                      <w:rFonts w:ascii="Garamond" w:hAnsi="Garamond"/>
                      <w:b/>
                      <w:u w:val="single"/>
                    </w:rPr>
                  </w:pPr>
                  <w:r w:rsidRPr="00580C86">
                    <w:rPr>
                      <w:rFonts w:ascii="Garamond" w:hAnsi="Garamond"/>
                      <w:b/>
                      <w:sz w:val="24"/>
                    </w:rPr>
                    <w:t>Phone Number</w:t>
                  </w:r>
                  <w:r w:rsidR="006B44CB" w:rsidRPr="00580C86">
                    <w:rPr>
                      <w:rFonts w:ascii="Garamond" w:hAnsi="Garamond"/>
                      <w:b/>
                      <w:sz w:val="24"/>
                    </w:rPr>
                    <w:t xml:space="preserve">: </w:t>
                  </w:r>
                  <w:r w:rsidRPr="00580C86">
                    <w:rPr>
                      <w:rFonts w:ascii="Garamond" w:hAnsi="Garamond"/>
                      <w:b/>
                      <w:sz w:val="24"/>
                    </w:rPr>
                    <w:t>:</w:t>
                  </w:r>
                  <w:r w:rsidRPr="00580C86">
                    <w:rPr>
                      <w:rFonts w:ascii="Garamond" w:hAnsi="Garamond"/>
                      <w:b/>
                      <w:u w:val="single"/>
                    </w:rPr>
                    <w:tab/>
                  </w:r>
                </w:p>
                <w:p w:rsidR="005926A2" w:rsidRPr="00580C86" w:rsidRDefault="005926A2" w:rsidP="00D5313A">
                  <w:pPr>
                    <w:tabs>
                      <w:tab w:val="center" w:pos="4192"/>
                      <w:tab w:val="left" w:pos="5250"/>
                      <w:tab w:val="left" w:pos="6210"/>
                      <w:tab w:val="right" w:pos="8385"/>
                    </w:tabs>
                    <w:spacing w:after="0"/>
                    <w:jc w:val="left"/>
                    <w:rPr>
                      <w:rFonts w:ascii="Garamond" w:hAnsi="Garamond"/>
                      <w:b/>
                    </w:rPr>
                  </w:pPr>
                </w:p>
                <w:p w:rsidR="00E70406" w:rsidRPr="00580C86" w:rsidRDefault="00E70406" w:rsidP="000D7B96">
                  <w:pPr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rFonts w:ascii="Garamond" w:hAnsi="Garamond"/>
                    </w:rPr>
                  </w:pPr>
                </w:p>
                <w:p w:rsidR="005926A2" w:rsidRPr="00580C86" w:rsidRDefault="005926A2" w:rsidP="000D7B96">
                  <w:pPr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rFonts w:ascii="Garamond" w:hAnsi="Garamond"/>
                      <w:b/>
                      <w:sz w:val="24"/>
                    </w:rPr>
                  </w:pPr>
                  <w:r w:rsidRPr="00580C86">
                    <w:rPr>
                      <w:rFonts w:ascii="Garamond" w:hAnsi="Garamond"/>
                      <w:b/>
                    </w:rPr>
                    <w:t>Categories</w:t>
                  </w:r>
                  <w:r w:rsidRPr="00580C86">
                    <w:rPr>
                      <w:rFonts w:ascii="Garamond" w:hAnsi="Garamond"/>
                      <w:b/>
                      <w:sz w:val="24"/>
                    </w:rPr>
                    <w:t xml:space="preserve"> </w:t>
                  </w:r>
                  <w:r w:rsidR="006B44CB" w:rsidRPr="00580C86">
                    <w:rPr>
                      <w:rFonts w:ascii="Garamond" w:hAnsi="Garamond"/>
                      <w:b/>
                      <w:sz w:val="24"/>
                    </w:rPr>
                    <w:t>:</w:t>
                  </w:r>
                </w:p>
                <w:p w:rsidR="005926A2" w:rsidRPr="00580C86" w:rsidRDefault="005926A2" w:rsidP="000D7B96">
                  <w:pPr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rFonts w:ascii="Garamond" w:hAnsi="Garamond"/>
                      <w:sz w:val="24"/>
                    </w:rPr>
                  </w:pPr>
                </w:p>
                <w:p w:rsidR="005926A2" w:rsidRPr="00580C86" w:rsidRDefault="005926A2" w:rsidP="000D7B96">
                  <w:pPr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rFonts w:ascii="Garamond" w:hAnsi="Garamond"/>
                    </w:rPr>
                  </w:pPr>
                  <w:r w:rsidRPr="00580C86">
                    <w:rPr>
                      <w:rFonts w:ascii="Garamond" w:hAnsi="Garamond"/>
                      <w:sz w:val="24"/>
                    </w:rPr>
                    <w:t>Indicate (tick in the box)</w:t>
                  </w:r>
                </w:p>
                <w:p w:rsidR="005926A2" w:rsidRPr="00580C86" w:rsidRDefault="005926A2" w:rsidP="000D7B96">
                  <w:pPr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rFonts w:ascii="Garamond" w:hAnsi="Garamond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75"/>
                    <w:gridCol w:w="1675"/>
                    <w:gridCol w:w="1675"/>
                    <w:gridCol w:w="1675"/>
                    <w:gridCol w:w="1675"/>
                  </w:tblGrid>
                  <w:tr w:rsidR="00AB74E9" w:rsidTr="00AB74E9">
                    <w:tc>
                      <w:tcPr>
                        <w:tcW w:w="1675" w:type="dxa"/>
                      </w:tcPr>
                      <w:p w:rsidR="00AB74E9" w:rsidRP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6-8</w:t>
                        </w:r>
                      </w:p>
                      <w:p w:rsidR="00AB74E9" w:rsidRP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years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AB74E9" w:rsidRP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9-11</w:t>
                        </w:r>
                      </w:p>
                      <w:p w:rsidR="00AB74E9" w:rsidRP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years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AB74E9" w:rsidRP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12-15</w:t>
                        </w:r>
                      </w:p>
                      <w:p w:rsidR="00AB74E9" w:rsidRP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years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AB74E9" w:rsidRP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16-20</w:t>
                        </w:r>
                      </w:p>
                      <w:p w:rsidR="00AB74E9" w:rsidRP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years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AB74E9" w:rsidRPr="00AB74E9" w:rsidRDefault="00AB74E9" w:rsidP="00AB74E9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21-35</w:t>
                        </w:r>
                      </w:p>
                      <w:p w:rsidR="00AB74E9" w:rsidRPr="00AB74E9" w:rsidRDefault="00AB74E9" w:rsidP="00AB74E9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rPr>
                            <w:rFonts w:ascii="Garamond" w:hAnsi="Garamond"/>
                            <w:b/>
                          </w:rPr>
                        </w:pPr>
                        <w:r w:rsidRPr="00AB74E9">
                          <w:rPr>
                            <w:rFonts w:ascii="Garamond" w:hAnsi="Garamond"/>
                            <w:b/>
                          </w:rPr>
                          <w:t>years</w:t>
                        </w:r>
                      </w:p>
                    </w:tc>
                  </w:tr>
                  <w:tr w:rsidR="00AB74E9" w:rsidTr="00AB74E9">
                    <w:tc>
                      <w:tcPr>
                        <w:tcW w:w="1675" w:type="dxa"/>
                      </w:tcPr>
                      <w:p w:rsid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</w:rPr>
                        </w:pPr>
                      </w:p>
                      <w:p w:rsid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675" w:type="dxa"/>
                      </w:tcPr>
                      <w:p w:rsidR="00AB74E9" w:rsidRDefault="00AB74E9" w:rsidP="00AC2853">
                        <w:pPr>
                          <w:framePr w:hSpace="180" w:wrap="around" w:vAnchor="text" w:hAnchor="text" w:y="1"/>
                          <w:tabs>
                            <w:tab w:val="left" w:pos="1005"/>
                            <w:tab w:val="left" w:pos="2445"/>
                            <w:tab w:val="left" w:pos="5550"/>
                          </w:tabs>
                          <w:spacing w:after="0"/>
                          <w:suppressOverlap/>
                          <w:jc w:val="left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</w:tbl>
                <w:p w:rsidR="005926A2" w:rsidRPr="00580C86" w:rsidRDefault="005926A2" w:rsidP="00AC2853">
                  <w:pPr>
                    <w:framePr w:hSpace="180" w:wrap="around" w:vAnchor="text" w:hAnchor="text" w:y="1"/>
                    <w:tabs>
                      <w:tab w:val="left" w:pos="1005"/>
                      <w:tab w:val="left" w:pos="2445"/>
                      <w:tab w:val="left" w:pos="5550"/>
                    </w:tabs>
                    <w:spacing w:after="0"/>
                    <w:suppressOverlap/>
                    <w:jc w:val="left"/>
                    <w:rPr>
                      <w:rFonts w:ascii="Garamond" w:hAnsi="Garamond"/>
                    </w:rPr>
                  </w:pPr>
                </w:p>
                <w:p w:rsidR="005926A2" w:rsidRPr="00580C86" w:rsidRDefault="005926A2" w:rsidP="00A43154">
                  <w:pPr>
                    <w:framePr w:hSpace="180" w:wrap="around" w:vAnchor="text" w:hAnchor="text" w:y="1"/>
                    <w:tabs>
                      <w:tab w:val="left" w:pos="1485"/>
                    </w:tabs>
                    <w:spacing w:after="0"/>
                    <w:suppressOverlap/>
                    <w:jc w:val="left"/>
                    <w:rPr>
                      <w:rFonts w:ascii="Garamond" w:hAnsi="Garamond"/>
                    </w:rPr>
                  </w:pPr>
                  <w:r w:rsidRPr="00580C86">
                    <w:rPr>
                      <w:rFonts w:ascii="Garamond" w:hAnsi="Garamond"/>
                    </w:rPr>
                    <w:tab/>
                  </w:r>
                </w:p>
                <w:p w:rsidR="005926A2" w:rsidRPr="00580C86" w:rsidRDefault="005926A2" w:rsidP="000D7B96">
                  <w:pPr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rFonts w:ascii="Garamond" w:hAnsi="Garamond"/>
                    </w:rPr>
                  </w:pPr>
                </w:p>
                <w:p w:rsidR="005926A2" w:rsidRPr="00580C86" w:rsidRDefault="005926A2" w:rsidP="00D5165E">
                  <w:pPr>
                    <w:framePr w:hSpace="180" w:wrap="around" w:vAnchor="text" w:hAnchor="text" w:y="1"/>
                    <w:tabs>
                      <w:tab w:val="left" w:pos="1785"/>
                    </w:tabs>
                    <w:spacing w:after="0"/>
                    <w:suppressOverlap/>
                    <w:jc w:val="left"/>
                    <w:rPr>
                      <w:rFonts w:ascii="Garamond" w:hAnsi="Garamond"/>
                    </w:rPr>
                  </w:pPr>
                  <w:r w:rsidRPr="00580C86">
                    <w:rPr>
                      <w:rFonts w:ascii="Garamond" w:hAnsi="Garamond"/>
                    </w:rPr>
                    <w:tab/>
                  </w:r>
                </w:p>
                <w:p w:rsidR="005926A2" w:rsidRPr="00580C86" w:rsidRDefault="005926A2" w:rsidP="005D2595">
                  <w:pPr>
                    <w:framePr w:hSpace="180" w:wrap="around" w:vAnchor="text" w:hAnchor="text" w:y="1"/>
                    <w:tabs>
                      <w:tab w:val="center" w:pos="4192"/>
                      <w:tab w:val="left" w:pos="5250"/>
                      <w:tab w:val="left" w:pos="6210"/>
                      <w:tab w:val="right" w:pos="8385"/>
                    </w:tabs>
                    <w:spacing w:after="0"/>
                    <w:suppressOverlap/>
                    <w:jc w:val="left"/>
                    <w:rPr>
                      <w:rFonts w:ascii="Garamond" w:hAnsi="Garamond"/>
                      <w:b/>
                    </w:rPr>
                  </w:pPr>
                  <w:r w:rsidRPr="00580C86">
                    <w:rPr>
                      <w:rFonts w:ascii="Garamond" w:hAnsi="Garamond"/>
                      <w:b/>
                      <w:sz w:val="24"/>
                    </w:rPr>
                    <w:t>signature</w:t>
                  </w:r>
                  <w:r w:rsidRPr="00580C86">
                    <w:rPr>
                      <w:rFonts w:ascii="Garamond" w:hAnsi="Garamond"/>
                      <w:b/>
                      <w:u w:val="single"/>
                    </w:rPr>
                    <w:tab/>
                  </w:r>
                  <w:r w:rsidRPr="00580C86">
                    <w:rPr>
                      <w:rFonts w:ascii="Garamond" w:hAnsi="Garamond"/>
                      <w:b/>
                    </w:rPr>
                    <w:tab/>
                  </w:r>
                  <w:r w:rsidRPr="00580C86">
                    <w:rPr>
                      <w:rFonts w:ascii="Garamond" w:hAnsi="Garamond"/>
                      <w:b/>
                      <w:sz w:val="24"/>
                    </w:rPr>
                    <w:t>Date:</w:t>
                  </w:r>
                  <w:r w:rsidRPr="00580C86">
                    <w:rPr>
                      <w:rFonts w:ascii="Garamond" w:hAnsi="Garamond"/>
                      <w:b/>
                      <w:u w:val="single"/>
                    </w:rPr>
                    <w:tab/>
                  </w:r>
                  <w:r w:rsidRPr="00580C86">
                    <w:rPr>
                      <w:rFonts w:ascii="Garamond" w:hAnsi="Garamond"/>
                      <w:b/>
                      <w:u w:val="single"/>
                    </w:rPr>
                    <w:tab/>
                  </w:r>
                </w:p>
                <w:p w:rsidR="005926A2" w:rsidRPr="00580C86" w:rsidRDefault="005926A2" w:rsidP="000D7B96">
                  <w:pPr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rFonts w:ascii="Garamond" w:hAnsi="Garamond"/>
                      <w:b/>
                    </w:rPr>
                  </w:pPr>
                </w:p>
                <w:p w:rsidR="00223A15" w:rsidRPr="00580C86" w:rsidRDefault="00223A15" w:rsidP="00842566">
                  <w:pPr>
                    <w:pStyle w:val="Text"/>
                    <w:rPr>
                      <w:rFonts w:ascii="Garamond" w:hAnsi="Garamond"/>
                      <w:b/>
                      <w:i/>
                      <w:sz w:val="24"/>
                    </w:rPr>
                  </w:pPr>
                </w:p>
                <w:p w:rsidR="001C6D9E" w:rsidRPr="003502FB" w:rsidRDefault="001C6D9E" w:rsidP="001C6D9E">
                  <w:pPr>
                    <w:tabs>
                      <w:tab w:val="left" w:pos="3240"/>
                    </w:tabs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Registration is due by 6</w:t>
                  </w:r>
                  <w:r w:rsidRPr="001C6D9E">
                    <w:rPr>
                      <w:rFonts w:ascii="Garamond" w:hAnsi="Garamond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October </w:t>
                  </w:r>
                  <w:r w:rsidRPr="003502FB">
                    <w:rPr>
                      <w:rFonts w:ascii="Garamond" w:hAnsi="Garamond"/>
                      <w:sz w:val="32"/>
                      <w:szCs w:val="32"/>
                    </w:rPr>
                    <w:t>2023</w:t>
                  </w:r>
                </w:p>
                <w:p w:rsidR="001C6D9E" w:rsidRPr="003502FB" w:rsidRDefault="001C6D9E" w:rsidP="001C6D9E">
                  <w:pPr>
                    <w:tabs>
                      <w:tab w:val="left" w:pos="3240"/>
                    </w:tabs>
                    <w:rPr>
                      <w:rFonts w:ascii="Garamond" w:hAnsi="Garamond"/>
                      <w:sz w:val="32"/>
                      <w:szCs w:val="32"/>
                    </w:rPr>
                  </w:pPr>
                </w:p>
                <w:p w:rsidR="001C6D9E" w:rsidRPr="001C6D9E" w:rsidRDefault="001C6D9E" w:rsidP="001C6D9E">
                  <w:pPr>
                    <w:tabs>
                      <w:tab w:val="left" w:pos="3240"/>
                    </w:tabs>
                    <w:rPr>
                      <w:rFonts w:ascii="Garamond" w:hAnsi="Garamond"/>
                      <w:b/>
                      <w:i/>
                      <w:sz w:val="36"/>
                      <w:szCs w:val="36"/>
                    </w:rPr>
                  </w:pPr>
                  <w:r w:rsidRPr="00F15655">
                    <w:rPr>
                      <w:rFonts w:ascii="Garamond" w:hAnsi="Garamond"/>
                      <w:b/>
                      <w:i/>
                      <w:sz w:val="36"/>
                      <w:szCs w:val="36"/>
                    </w:rPr>
                    <w:t xml:space="preserve">Please complete and submit this </w:t>
                  </w:r>
                  <w:r>
                    <w:rPr>
                      <w:rFonts w:ascii="Garamond" w:hAnsi="Garamond"/>
                      <w:b/>
                      <w:i/>
                      <w:sz w:val="36"/>
                      <w:szCs w:val="36"/>
                    </w:rPr>
                    <w:t>form to the National Museum of H</w:t>
                  </w:r>
                  <w:r w:rsidRPr="00F15655">
                    <w:rPr>
                      <w:rFonts w:ascii="Garamond" w:hAnsi="Garamond"/>
                      <w:b/>
                      <w:i/>
                      <w:sz w:val="36"/>
                      <w:szCs w:val="36"/>
                    </w:rPr>
                    <w:t xml:space="preserve">istory ex Supreme Court or email </w:t>
                  </w:r>
                  <w:r>
                    <w:rPr>
                      <w:rFonts w:ascii="Garamond" w:hAnsi="Garamond"/>
                      <w:b/>
                      <w:i/>
                      <w:sz w:val="36"/>
                      <w:szCs w:val="36"/>
                    </w:rPr>
                    <w:t xml:space="preserve">it </w:t>
                  </w:r>
                  <w:r w:rsidRPr="00F15655">
                    <w:rPr>
                      <w:rFonts w:ascii="Garamond" w:hAnsi="Garamond"/>
                      <w:b/>
                      <w:i/>
                      <w:sz w:val="36"/>
                      <w:szCs w:val="36"/>
                    </w:rPr>
                    <w:t xml:space="preserve">to </w:t>
                  </w:r>
                  <w:hyperlink r:id="rId10" w:history="1">
                    <w:r w:rsidRPr="00511351">
                      <w:rPr>
                        <w:rStyle w:val="Hyperlink"/>
                        <w:rFonts w:ascii="Garamond" w:hAnsi="Garamond"/>
                        <w:b/>
                        <w:i/>
                        <w:sz w:val="36"/>
                        <w:szCs w:val="36"/>
                      </w:rPr>
                      <w:t>jenifa.william@gov.sc</w:t>
                    </w:r>
                  </w:hyperlink>
                  <w:r>
                    <w:rPr>
                      <w:rFonts w:ascii="Garamond" w:hAnsi="Garamond"/>
                      <w:b/>
                      <w:i/>
                      <w:sz w:val="36"/>
                      <w:szCs w:val="36"/>
                    </w:rPr>
                    <w:t xml:space="preserve"> Tel: 2822328</w:t>
                  </w:r>
                </w:p>
              </w:tc>
            </w:tr>
          </w:tbl>
          <w:p w:rsidR="005926A2" w:rsidRDefault="005926A2" w:rsidP="00D5165E">
            <w:pPr>
              <w:pStyle w:val="Text"/>
              <w:tabs>
                <w:tab w:val="left" w:pos="4650"/>
                <w:tab w:val="left" w:pos="9345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5926A2" w:rsidRPr="0052715B" w:rsidRDefault="005926A2" w:rsidP="005926A2">
            <w:pPr>
              <w:pStyle w:val="Text"/>
              <w:jc w:val="both"/>
            </w:pPr>
          </w:p>
        </w:tc>
        <w:tc>
          <w:tcPr>
            <w:tcW w:w="53" w:type="pct"/>
            <w:shd w:val="clear" w:color="auto" w:fill="auto"/>
          </w:tcPr>
          <w:p w:rsidR="005926A2" w:rsidRPr="0052715B" w:rsidRDefault="005926A2" w:rsidP="000D7B96">
            <w:pPr>
              <w:pStyle w:val="Text"/>
            </w:pPr>
          </w:p>
        </w:tc>
      </w:tr>
    </w:tbl>
    <w:p w:rsidR="00463B35" w:rsidRDefault="00463B35" w:rsidP="00223A15">
      <w:pPr>
        <w:pStyle w:val="BlueBoldText"/>
        <w:jc w:val="both"/>
      </w:pPr>
    </w:p>
    <w:sectPr w:rsidR="00463B35" w:rsidSect="00E04D1A">
      <w:headerReference w:type="default" r:id="rId11"/>
      <w:footerReference w:type="default" r:id="rId12"/>
      <w:pgSz w:w="11906" w:h="16838" w:code="9"/>
      <w:pgMar w:top="1728" w:right="720" w:bottom="1728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E7" w:rsidRDefault="001749E7" w:rsidP="00CF31BB">
      <w:r>
        <w:separator/>
      </w:r>
    </w:p>
  </w:endnote>
  <w:endnote w:type="continuationSeparator" w:id="0">
    <w:p w:rsidR="001749E7" w:rsidRDefault="001749E7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58" w:rsidRDefault="00D74858" w:rsidP="00842566">
    <w:pPr>
      <w:tabs>
        <w:tab w:val="right" w:pos="10466"/>
      </w:tabs>
      <w:spacing w:after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E7" w:rsidRDefault="001749E7" w:rsidP="00CF31BB">
      <w:r>
        <w:separator/>
      </w:r>
    </w:p>
  </w:footnote>
  <w:footnote w:type="continuationSeparator" w:id="0">
    <w:p w:rsidR="001749E7" w:rsidRDefault="001749E7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E" w:rsidRPr="001C6D9E" w:rsidRDefault="001C6D9E" w:rsidP="001C6D9E">
    <w:pPr>
      <w:pStyle w:val="Header"/>
      <w:tabs>
        <w:tab w:val="center" w:pos="5233"/>
        <w:tab w:val="right" w:pos="10466"/>
      </w:tabs>
      <w:rPr>
        <w:sz w:val="24"/>
      </w:rPr>
    </w:pPr>
    <w:r>
      <w:rPr>
        <w:noProof/>
        <w:sz w:val="24"/>
      </w:rPr>
      <w:drawing>
        <wp:inline distT="0" distB="0" distL="0" distR="0" wp14:anchorId="2964DA2D" wp14:editId="1D12C2EC">
          <wp:extent cx="3105150" cy="1012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CHA- Landscape versio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855" cy="102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B68" w:rsidRDefault="00BC1B68" w:rsidP="0052715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7"/>
    <w:rsid w:val="00000C22"/>
    <w:rsid w:val="0002675D"/>
    <w:rsid w:val="000A7FDC"/>
    <w:rsid w:val="000C75BF"/>
    <w:rsid w:val="000D0975"/>
    <w:rsid w:val="000D67EE"/>
    <w:rsid w:val="000D7B96"/>
    <w:rsid w:val="001034AB"/>
    <w:rsid w:val="00110721"/>
    <w:rsid w:val="00116D66"/>
    <w:rsid w:val="001224A6"/>
    <w:rsid w:val="001257F0"/>
    <w:rsid w:val="0016108E"/>
    <w:rsid w:val="00165ED7"/>
    <w:rsid w:val="001749E7"/>
    <w:rsid w:val="001A199E"/>
    <w:rsid w:val="001B316B"/>
    <w:rsid w:val="001C6D9E"/>
    <w:rsid w:val="001E6CAD"/>
    <w:rsid w:val="001F1173"/>
    <w:rsid w:val="00223A15"/>
    <w:rsid w:val="00246BBD"/>
    <w:rsid w:val="0025130C"/>
    <w:rsid w:val="00256391"/>
    <w:rsid w:val="002633EB"/>
    <w:rsid w:val="00265218"/>
    <w:rsid w:val="002671B3"/>
    <w:rsid w:val="002746A6"/>
    <w:rsid w:val="0029519D"/>
    <w:rsid w:val="002A2D27"/>
    <w:rsid w:val="002A48FE"/>
    <w:rsid w:val="002B1412"/>
    <w:rsid w:val="002B40D1"/>
    <w:rsid w:val="002B4534"/>
    <w:rsid w:val="002C6ABD"/>
    <w:rsid w:val="002D3842"/>
    <w:rsid w:val="003001D3"/>
    <w:rsid w:val="003071A0"/>
    <w:rsid w:val="00337C0F"/>
    <w:rsid w:val="00366F6D"/>
    <w:rsid w:val="003763D6"/>
    <w:rsid w:val="003770A7"/>
    <w:rsid w:val="003776EE"/>
    <w:rsid w:val="003812BD"/>
    <w:rsid w:val="00390EDA"/>
    <w:rsid w:val="0039261B"/>
    <w:rsid w:val="003945AA"/>
    <w:rsid w:val="003C72FB"/>
    <w:rsid w:val="003D14D8"/>
    <w:rsid w:val="003E0129"/>
    <w:rsid w:val="003E4488"/>
    <w:rsid w:val="00423BAF"/>
    <w:rsid w:val="00435E8C"/>
    <w:rsid w:val="0044234B"/>
    <w:rsid w:val="004464D1"/>
    <w:rsid w:val="00462201"/>
    <w:rsid w:val="00463B35"/>
    <w:rsid w:val="00467A40"/>
    <w:rsid w:val="00472A81"/>
    <w:rsid w:val="00482917"/>
    <w:rsid w:val="004A7998"/>
    <w:rsid w:val="004C2F50"/>
    <w:rsid w:val="004D7303"/>
    <w:rsid w:val="00520285"/>
    <w:rsid w:val="0052715B"/>
    <w:rsid w:val="00531AC9"/>
    <w:rsid w:val="00542A22"/>
    <w:rsid w:val="00553F77"/>
    <w:rsid w:val="00580C86"/>
    <w:rsid w:val="005926A2"/>
    <w:rsid w:val="005C15E0"/>
    <w:rsid w:val="005C32B2"/>
    <w:rsid w:val="005C7BE6"/>
    <w:rsid w:val="005D117D"/>
    <w:rsid w:val="005D124E"/>
    <w:rsid w:val="005D2595"/>
    <w:rsid w:val="0063579A"/>
    <w:rsid w:val="00643F5A"/>
    <w:rsid w:val="006547F7"/>
    <w:rsid w:val="0066485B"/>
    <w:rsid w:val="00684557"/>
    <w:rsid w:val="0069354F"/>
    <w:rsid w:val="00695844"/>
    <w:rsid w:val="006B44CB"/>
    <w:rsid w:val="006C7D64"/>
    <w:rsid w:val="00707724"/>
    <w:rsid w:val="0071089C"/>
    <w:rsid w:val="00712862"/>
    <w:rsid w:val="00740FC7"/>
    <w:rsid w:val="00744587"/>
    <w:rsid w:val="007848BF"/>
    <w:rsid w:val="007871E0"/>
    <w:rsid w:val="007A7F67"/>
    <w:rsid w:val="007B52D2"/>
    <w:rsid w:val="007C1F7D"/>
    <w:rsid w:val="007D4902"/>
    <w:rsid w:val="007D5BD9"/>
    <w:rsid w:val="007E3B8B"/>
    <w:rsid w:val="00842566"/>
    <w:rsid w:val="00876562"/>
    <w:rsid w:val="00892085"/>
    <w:rsid w:val="008B77F0"/>
    <w:rsid w:val="008D3EE1"/>
    <w:rsid w:val="008D77C1"/>
    <w:rsid w:val="008E6BA9"/>
    <w:rsid w:val="009878BE"/>
    <w:rsid w:val="009B3E68"/>
    <w:rsid w:val="009E6AC6"/>
    <w:rsid w:val="00A17E7F"/>
    <w:rsid w:val="00A27FA7"/>
    <w:rsid w:val="00A3321A"/>
    <w:rsid w:val="00A43154"/>
    <w:rsid w:val="00A64CE7"/>
    <w:rsid w:val="00A73AE1"/>
    <w:rsid w:val="00A8770C"/>
    <w:rsid w:val="00AB2833"/>
    <w:rsid w:val="00AB74E9"/>
    <w:rsid w:val="00AC2853"/>
    <w:rsid w:val="00AC7198"/>
    <w:rsid w:val="00AE3FB7"/>
    <w:rsid w:val="00B122BA"/>
    <w:rsid w:val="00B53DE8"/>
    <w:rsid w:val="00B669DE"/>
    <w:rsid w:val="00B675AF"/>
    <w:rsid w:val="00B719DF"/>
    <w:rsid w:val="00BC1B68"/>
    <w:rsid w:val="00BD275A"/>
    <w:rsid w:val="00BD4CBB"/>
    <w:rsid w:val="00BF5A49"/>
    <w:rsid w:val="00C10A11"/>
    <w:rsid w:val="00C442BC"/>
    <w:rsid w:val="00C50E6D"/>
    <w:rsid w:val="00C648D7"/>
    <w:rsid w:val="00C822DF"/>
    <w:rsid w:val="00C94A0B"/>
    <w:rsid w:val="00CF31BB"/>
    <w:rsid w:val="00CF6A37"/>
    <w:rsid w:val="00D10249"/>
    <w:rsid w:val="00D17EEF"/>
    <w:rsid w:val="00D4436A"/>
    <w:rsid w:val="00D456DE"/>
    <w:rsid w:val="00D51527"/>
    <w:rsid w:val="00D5165E"/>
    <w:rsid w:val="00D5313A"/>
    <w:rsid w:val="00D67E2C"/>
    <w:rsid w:val="00D7331E"/>
    <w:rsid w:val="00D74858"/>
    <w:rsid w:val="00DA4478"/>
    <w:rsid w:val="00DE3C23"/>
    <w:rsid w:val="00E04D1A"/>
    <w:rsid w:val="00E141F4"/>
    <w:rsid w:val="00E51D43"/>
    <w:rsid w:val="00E51E5A"/>
    <w:rsid w:val="00E53AFF"/>
    <w:rsid w:val="00E70406"/>
    <w:rsid w:val="00E70E15"/>
    <w:rsid w:val="00ED1C1E"/>
    <w:rsid w:val="00F27B67"/>
    <w:rsid w:val="00F820F2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9261B"/>
    <w:rPr>
      <w:color w:val="0096D2" w:themeColor="hyperlink"/>
      <w:u w:val="single"/>
    </w:rPr>
  </w:style>
  <w:style w:type="table" w:styleId="TableGridLight">
    <w:name w:val="Grid Table Light"/>
    <w:basedOn w:val="TableNormal"/>
    <w:uiPriority w:val="40"/>
    <w:rsid w:val="007A7F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1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enifa.william@gov.s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um12\AppData\Roaming\Microsoft\Templates\Small%20business%20employee%20vacation%20request%20form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0C341F-D1FC-472D-BE2C-8390A4249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CF491-01D4-41C5-98EA-4D8D1903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2023-02-13T04:26:00Z</dcterms:created>
  <dcterms:modified xsi:type="dcterms:W3CDTF">2023-02-13T04:26:00Z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ed3fc5863b9e46ef758969a30cc49ca3784b761ebbec1ad7886419b075e1d98e</vt:lpwstr>
  </property>
</Properties>
</file>